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EE72" w14:textId="77777777" w:rsidR="00727DC6" w:rsidRDefault="002D2066" w:rsidP="002D2066">
      <w:pPr>
        <w:tabs>
          <w:tab w:val="left" w:pos="3520"/>
        </w:tabs>
      </w:pPr>
      <w:bookmarkStart w:id="0" w:name="_GoBack"/>
      <w:bookmarkEnd w:id="0"/>
      <w:r>
        <w:tab/>
      </w:r>
    </w:p>
    <w:p w14:paraId="71137AD4" w14:textId="77777777" w:rsidR="00727DC6" w:rsidRPr="00727DC6" w:rsidRDefault="00727DC6" w:rsidP="00727DC6"/>
    <w:p w14:paraId="31F2CC0D" w14:textId="5BAC24E9" w:rsidR="00153955" w:rsidRPr="001B31F9" w:rsidRDefault="00153955" w:rsidP="00153955">
      <w:pPr>
        <w:pStyle w:val="berschrift2"/>
        <w:spacing w:after="0"/>
        <w:rPr>
          <w:sz w:val="22"/>
          <w:szCs w:val="28"/>
        </w:rPr>
      </w:pPr>
      <w:bookmarkStart w:id="1" w:name="_Toc98553015"/>
      <w:r w:rsidRPr="001B31F9">
        <w:rPr>
          <w:sz w:val="28"/>
          <w:szCs w:val="28"/>
        </w:rPr>
        <w:t>SB8 Transport und Versand von Proben</w:t>
      </w:r>
      <w:bookmarkEnd w:id="1"/>
      <w:r>
        <w:rPr>
          <w:sz w:val="22"/>
          <w:szCs w:val="28"/>
        </w:rPr>
        <w:br/>
      </w:r>
      <w:r w:rsidRPr="001B31F9">
        <w:rPr>
          <w:rFonts w:ascii="Arial" w:hAnsi="Arial" w:cs="Arial"/>
          <w:i/>
          <w:sz w:val="22"/>
          <w:szCs w:val="24"/>
          <w:u w:val="single"/>
        </w:rPr>
        <w:t>Versendete Proben</w:t>
      </w:r>
    </w:p>
    <w:tbl>
      <w:tblPr>
        <w:tblW w:w="0" w:type="auto"/>
        <w:tblInd w:w="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290"/>
        <w:gridCol w:w="2316"/>
        <w:gridCol w:w="2531"/>
        <w:gridCol w:w="1082"/>
        <w:gridCol w:w="1082"/>
        <w:gridCol w:w="4129"/>
      </w:tblGrid>
      <w:tr w:rsidR="00153955" w:rsidRPr="00863DB9" w14:paraId="7265E0C2" w14:textId="77777777" w:rsidTr="00A32F34">
        <w:tc>
          <w:tcPr>
            <w:tcW w:w="2410" w:type="dxa"/>
            <w:shd w:val="clear" w:color="auto" w:fill="E6E6E6"/>
          </w:tcPr>
          <w:p w14:paraId="4A8AE32B" w14:textId="77777777" w:rsidR="00153955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Absender </w:t>
            </w:r>
          </w:p>
          <w:p w14:paraId="4D39B74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(Name/Vorname/Gruppe)</w:t>
            </w:r>
          </w:p>
        </w:tc>
        <w:tc>
          <w:tcPr>
            <w:tcW w:w="2268" w:type="dxa"/>
            <w:shd w:val="clear" w:color="auto" w:fill="E6E6E6"/>
          </w:tcPr>
          <w:p w14:paraId="3A39ADCF" w14:textId="77777777" w:rsidR="00153955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Empfänger</w:t>
            </w:r>
          </w:p>
          <w:p w14:paraId="51CDB7D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(Name/Vorname/Gruppe/Adresse)</w:t>
            </w:r>
          </w:p>
        </w:tc>
        <w:tc>
          <w:tcPr>
            <w:tcW w:w="2552" w:type="dxa"/>
            <w:shd w:val="clear" w:color="auto" w:fill="E6E6E6"/>
          </w:tcPr>
          <w:p w14:paraId="5C1189B1" w14:textId="77777777" w:rsidR="00153955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Versendetes Material</w:t>
            </w:r>
          </w:p>
          <w:p w14:paraId="27DC310E" w14:textId="77777777" w:rsidR="00153955" w:rsidRPr="00AF4DFA" w:rsidRDefault="00153955" w:rsidP="00A32F34">
            <w:pPr>
              <w:pStyle w:val="Default"/>
              <w:rPr>
                <w:rFonts w:ascii="Arial Narrow" w:hAnsi="Arial Narrow"/>
                <w:b/>
                <w:sz w:val="16"/>
                <w:szCs w:val="16"/>
                <w:lang w:val="de-DE" w:eastAsia="de-DE"/>
              </w:rPr>
            </w:pPr>
            <w:r w:rsidRPr="00AF4DFA">
              <w:rPr>
                <w:rFonts w:ascii="Arial Narrow" w:hAnsi="Arial Narrow"/>
                <w:b/>
                <w:sz w:val="16"/>
                <w:szCs w:val="16"/>
                <w:lang w:val="de-DE" w:eastAsia="de-DE"/>
              </w:rPr>
              <w:t>(Organismus/Vektor/Gefahrenstufe)</w:t>
            </w:r>
          </w:p>
        </w:tc>
        <w:tc>
          <w:tcPr>
            <w:tcW w:w="1134" w:type="dxa"/>
            <w:shd w:val="clear" w:color="auto" w:fill="E6E6E6"/>
          </w:tcPr>
          <w:p w14:paraId="4552B33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Versendet am:</w:t>
            </w:r>
          </w:p>
        </w:tc>
        <w:tc>
          <w:tcPr>
            <w:tcW w:w="1134" w:type="dxa"/>
            <w:shd w:val="clear" w:color="auto" w:fill="E6E6E6"/>
          </w:tcPr>
          <w:p w14:paraId="10B10EC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Versendet mit</w:t>
            </w:r>
            <w:r>
              <w:rPr>
                <w:rFonts w:ascii="Arial Narrow" w:hAnsi="Arial Narrow"/>
                <w:b/>
                <w:sz w:val="16"/>
              </w:rPr>
              <w:t>:</w:t>
            </w:r>
          </w:p>
        </w:tc>
        <w:tc>
          <w:tcPr>
            <w:tcW w:w="4819" w:type="dxa"/>
            <w:shd w:val="clear" w:color="auto" w:fill="E6E6E6"/>
          </w:tcPr>
          <w:p w14:paraId="738FE58A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Bemerkungen</w:t>
            </w:r>
          </w:p>
        </w:tc>
      </w:tr>
      <w:tr w:rsidR="00153955" w:rsidRPr="00863DB9" w14:paraId="6DF0A236" w14:textId="77777777" w:rsidTr="00A32F34">
        <w:tc>
          <w:tcPr>
            <w:tcW w:w="2410" w:type="dxa"/>
            <w:shd w:val="clear" w:color="auto" w:fill="F3F3F3"/>
          </w:tcPr>
          <w:p w14:paraId="496C559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5C1D012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5FC16FC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1AEA443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2847D5C9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66E157C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454F085A" w14:textId="77777777" w:rsidTr="00A32F34">
        <w:tc>
          <w:tcPr>
            <w:tcW w:w="2410" w:type="dxa"/>
            <w:shd w:val="clear" w:color="auto" w:fill="E6E6E6"/>
          </w:tcPr>
          <w:p w14:paraId="438BF1A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6AC3174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596180D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0C98CE31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5D2ADA9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50115DF9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1CB645E8" w14:textId="77777777" w:rsidTr="00A32F34">
        <w:tc>
          <w:tcPr>
            <w:tcW w:w="2410" w:type="dxa"/>
            <w:shd w:val="clear" w:color="auto" w:fill="F3F3F3"/>
          </w:tcPr>
          <w:p w14:paraId="040037F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176EEAD3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15336511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6FB8EA6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24067313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26797626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62CB8E9E" w14:textId="77777777" w:rsidTr="00A32F34">
        <w:tc>
          <w:tcPr>
            <w:tcW w:w="2410" w:type="dxa"/>
            <w:shd w:val="clear" w:color="auto" w:fill="E6E6E6"/>
          </w:tcPr>
          <w:p w14:paraId="17A48E4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1EF40295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1213C31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1B30A666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346C4463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38885FAF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66F943DC" w14:textId="77777777" w:rsidTr="00A32F34">
        <w:tc>
          <w:tcPr>
            <w:tcW w:w="2410" w:type="dxa"/>
            <w:shd w:val="clear" w:color="auto" w:fill="F3F3F3"/>
          </w:tcPr>
          <w:p w14:paraId="362B3FA1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3434E379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6C076695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72F742D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12CCDEF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5891A87A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67E3FA64" w14:textId="77777777" w:rsidTr="00A32F34">
        <w:tc>
          <w:tcPr>
            <w:tcW w:w="2410" w:type="dxa"/>
            <w:shd w:val="clear" w:color="auto" w:fill="E6E6E6"/>
          </w:tcPr>
          <w:p w14:paraId="03AD2C36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2585CC91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19058BF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04D6C8B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3EDFBDDF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2883EB3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3A3ADC09" w14:textId="77777777" w:rsidTr="00A32F34">
        <w:tc>
          <w:tcPr>
            <w:tcW w:w="2410" w:type="dxa"/>
            <w:shd w:val="clear" w:color="auto" w:fill="F3F3F3"/>
          </w:tcPr>
          <w:p w14:paraId="3009C4D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01D239C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78FEC1C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605C1A1A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4862342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7A76CA46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042D8648" w14:textId="77777777" w:rsidTr="00A32F34">
        <w:tc>
          <w:tcPr>
            <w:tcW w:w="2410" w:type="dxa"/>
            <w:shd w:val="clear" w:color="auto" w:fill="E6E6E6"/>
          </w:tcPr>
          <w:p w14:paraId="7F1821C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5BD5C23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32878A13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14C8BE31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7435159F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338B5AF7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</w:tbl>
    <w:p w14:paraId="618535BF" w14:textId="77777777" w:rsidR="00153955" w:rsidRPr="001B31F9" w:rsidRDefault="00153955" w:rsidP="00153955">
      <w:pPr>
        <w:pStyle w:val="Default"/>
        <w:rPr>
          <w:b/>
          <w:i/>
          <w:sz w:val="22"/>
          <w:u w:val="single"/>
          <w:lang w:val="de-DE" w:eastAsia="de-DE"/>
        </w:rPr>
      </w:pPr>
      <w:r w:rsidRPr="001B31F9">
        <w:rPr>
          <w:b/>
          <w:i/>
          <w:sz w:val="22"/>
          <w:u w:val="single"/>
          <w:lang w:val="de-DE" w:eastAsia="de-DE"/>
        </w:rPr>
        <w:t>Empfangene Proben</w:t>
      </w:r>
    </w:p>
    <w:tbl>
      <w:tblPr>
        <w:tblW w:w="0" w:type="auto"/>
        <w:tblInd w:w="1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1E0" w:firstRow="1" w:lastRow="1" w:firstColumn="1" w:lastColumn="1" w:noHBand="0" w:noVBand="0"/>
      </w:tblPr>
      <w:tblGrid>
        <w:gridCol w:w="2288"/>
        <w:gridCol w:w="2316"/>
        <w:gridCol w:w="2531"/>
        <w:gridCol w:w="1096"/>
        <w:gridCol w:w="1081"/>
        <w:gridCol w:w="4118"/>
      </w:tblGrid>
      <w:tr w:rsidR="00153955" w:rsidRPr="00863DB9" w14:paraId="26F0E61D" w14:textId="77777777" w:rsidTr="00A32F34">
        <w:tc>
          <w:tcPr>
            <w:tcW w:w="2410" w:type="dxa"/>
            <w:shd w:val="clear" w:color="auto" w:fill="E6E6E6"/>
          </w:tcPr>
          <w:p w14:paraId="4E6BC610" w14:textId="77777777" w:rsidR="00153955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Empfänger</w:t>
            </w:r>
          </w:p>
          <w:p w14:paraId="179A405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(Name/Vorname/Gruppe)</w:t>
            </w:r>
          </w:p>
        </w:tc>
        <w:tc>
          <w:tcPr>
            <w:tcW w:w="2268" w:type="dxa"/>
            <w:shd w:val="clear" w:color="auto" w:fill="E6E6E6"/>
          </w:tcPr>
          <w:p w14:paraId="13A1F124" w14:textId="77777777" w:rsidR="00153955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Absender </w:t>
            </w:r>
          </w:p>
          <w:p w14:paraId="46ACAEC5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(Name/Vorname/Gruppe/Adresse)</w:t>
            </w:r>
          </w:p>
        </w:tc>
        <w:tc>
          <w:tcPr>
            <w:tcW w:w="2552" w:type="dxa"/>
            <w:shd w:val="clear" w:color="auto" w:fill="E6E6E6"/>
          </w:tcPr>
          <w:p w14:paraId="69B99A59" w14:textId="77777777" w:rsidR="00153955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Versendetes Material</w:t>
            </w:r>
          </w:p>
          <w:p w14:paraId="10633FEC" w14:textId="77777777" w:rsidR="00153955" w:rsidRPr="00AF4DFA" w:rsidRDefault="00153955" w:rsidP="00A32F34">
            <w:pPr>
              <w:pStyle w:val="Default"/>
              <w:rPr>
                <w:rFonts w:ascii="Arial Narrow" w:hAnsi="Arial Narrow"/>
                <w:b/>
                <w:sz w:val="16"/>
                <w:szCs w:val="16"/>
                <w:lang w:val="de-DE" w:eastAsia="de-DE"/>
              </w:rPr>
            </w:pPr>
            <w:r w:rsidRPr="00AF4DFA">
              <w:rPr>
                <w:rFonts w:ascii="Arial Narrow" w:hAnsi="Arial Narrow"/>
                <w:b/>
                <w:sz w:val="16"/>
                <w:szCs w:val="16"/>
                <w:lang w:val="de-DE" w:eastAsia="de-DE"/>
              </w:rPr>
              <w:t>(Organismus/Vektor/Gefahrenstufe)</w:t>
            </w:r>
          </w:p>
        </w:tc>
        <w:tc>
          <w:tcPr>
            <w:tcW w:w="1134" w:type="dxa"/>
            <w:shd w:val="clear" w:color="auto" w:fill="E6E6E6"/>
          </w:tcPr>
          <w:p w14:paraId="4A97F05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Empfangen</w:t>
            </w:r>
            <w:r w:rsidRPr="00863DB9">
              <w:rPr>
                <w:rFonts w:ascii="Arial Narrow" w:hAnsi="Arial Narrow"/>
                <w:b/>
                <w:sz w:val="16"/>
              </w:rPr>
              <w:t xml:space="preserve"> am:</w:t>
            </w:r>
          </w:p>
        </w:tc>
        <w:tc>
          <w:tcPr>
            <w:tcW w:w="1134" w:type="dxa"/>
            <w:shd w:val="clear" w:color="auto" w:fill="E6E6E6"/>
          </w:tcPr>
          <w:p w14:paraId="41EB140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Versendet mit</w:t>
            </w:r>
            <w:r>
              <w:rPr>
                <w:rFonts w:ascii="Arial Narrow" w:hAnsi="Arial Narrow"/>
                <w:b/>
                <w:sz w:val="16"/>
              </w:rPr>
              <w:t>:</w:t>
            </w:r>
          </w:p>
        </w:tc>
        <w:tc>
          <w:tcPr>
            <w:tcW w:w="4819" w:type="dxa"/>
            <w:shd w:val="clear" w:color="auto" w:fill="E6E6E6"/>
          </w:tcPr>
          <w:p w14:paraId="726BA6F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b/>
                <w:sz w:val="16"/>
              </w:rPr>
            </w:pPr>
            <w:r w:rsidRPr="00863DB9">
              <w:rPr>
                <w:rFonts w:ascii="Arial Narrow" w:hAnsi="Arial Narrow"/>
                <w:b/>
                <w:sz w:val="16"/>
              </w:rPr>
              <w:t>Bemerkungen</w:t>
            </w:r>
          </w:p>
        </w:tc>
      </w:tr>
      <w:tr w:rsidR="00153955" w:rsidRPr="00863DB9" w14:paraId="64F48EC6" w14:textId="77777777" w:rsidTr="00A32F34">
        <w:tc>
          <w:tcPr>
            <w:tcW w:w="2410" w:type="dxa"/>
            <w:shd w:val="clear" w:color="auto" w:fill="F3F3F3"/>
          </w:tcPr>
          <w:p w14:paraId="02B8A99A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014F1BD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52ECB97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5E94D6D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0F027BBA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6D5159F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7EE287A1" w14:textId="77777777" w:rsidTr="00A32F34">
        <w:tc>
          <w:tcPr>
            <w:tcW w:w="2410" w:type="dxa"/>
            <w:shd w:val="clear" w:color="auto" w:fill="E6E6E6"/>
          </w:tcPr>
          <w:p w14:paraId="1516377F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105BB66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2970D719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68F8997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2424840F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27EB09C5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088CE548" w14:textId="77777777" w:rsidTr="00A32F34">
        <w:tc>
          <w:tcPr>
            <w:tcW w:w="2410" w:type="dxa"/>
            <w:shd w:val="clear" w:color="auto" w:fill="F3F3F3"/>
          </w:tcPr>
          <w:p w14:paraId="537A2D1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112194A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5051238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53CC25B1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59CECD9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6DB309D3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10A2C939" w14:textId="77777777" w:rsidTr="00A32F34">
        <w:tc>
          <w:tcPr>
            <w:tcW w:w="2410" w:type="dxa"/>
            <w:shd w:val="clear" w:color="auto" w:fill="E6E6E6"/>
          </w:tcPr>
          <w:p w14:paraId="2044B7E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0750BE7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3FA88E83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40700DE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25D260B7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12D5016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740883BD" w14:textId="77777777" w:rsidTr="00A32F34">
        <w:tc>
          <w:tcPr>
            <w:tcW w:w="2410" w:type="dxa"/>
            <w:shd w:val="clear" w:color="auto" w:fill="F3F3F3"/>
          </w:tcPr>
          <w:p w14:paraId="500E4129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4DE6973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2244D4B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45A1CE0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6B6A5A1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6A0F9D0A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52800800" w14:textId="77777777" w:rsidTr="00A32F34">
        <w:tc>
          <w:tcPr>
            <w:tcW w:w="2410" w:type="dxa"/>
            <w:shd w:val="clear" w:color="auto" w:fill="E6E6E6"/>
          </w:tcPr>
          <w:p w14:paraId="05B2D436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3883DA7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356189B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79EDBE1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30A2A5E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6AC2E96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13DF5620" w14:textId="77777777" w:rsidTr="00A32F34">
        <w:tc>
          <w:tcPr>
            <w:tcW w:w="2410" w:type="dxa"/>
            <w:shd w:val="clear" w:color="auto" w:fill="F3F3F3"/>
          </w:tcPr>
          <w:p w14:paraId="14BFD912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F3F3F3"/>
          </w:tcPr>
          <w:p w14:paraId="1EF73EB0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F3F3F3"/>
          </w:tcPr>
          <w:p w14:paraId="0E2CB3C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63FA1BA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F3F3F3"/>
          </w:tcPr>
          <w:p w14:paraId="0D03DC9E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F3F3F3"/>
          </w:tcPr>
          <w:p w14:paraId="6833520B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  <w:tr w:rsidR="00153955" w:rsidRPr="00863DB9" w14:paraId="30B5E4B8" w14:textId="77777777" w:rsidTr="00A32F34">
        <w:tc>
          <w:tcPr>
            <w:tcW w:w="2410" w:type="dxa"/>
            <w:shd w:val="clear" w:color="auto" w:fill="E6E6E6"/>
          </w:tcPr>
          <w:p w14:paraId="79F7D334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shd w:val="clear" w:color="auto" w:fill="E6E6E6"/>
          </w:tcPr>
          <w:p w14:paraId="336E59F8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shd w:val="clear" w:color="auto" w:fill="E6E6E6"/>
          </w:tcPr>
          <w:p w14:paraId="2B7E3E1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252188C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1289BEAC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4819" w:type="dxa"/>
            <w:shd w:val="clear" w:color="auto" w:fill="E6E6E6"/>
          </w:tcPr>
          <w:p w14:paraId="496487AD" w14:textId="77777777" w:rsidR="00153955" w:rsidRPr="00863DB9" w:rsidRDefault="00153955" w:rsidP="00A32F34">
            <w:pPr>
              <w:spacing w:before="60" w:after="60" w:line="288" w:lineRule="auto"/>
              <w:rPr>
                <w:rFonts w:ascii="Arial Narrow" w:hAnsi="Arial Narrow"/>
                <w:sz w:val="16"/>
              </w:rPr>
            </w:pPr>
          </w:p>
        </w:tc>
      </w:tr>
    </w:tbl>
    <w:p w14:paraId="177E53A5" w14:textId="77777777" w:rsidR="000E6082" w:rsidRPr="00727DC6" w:rsidRDefault="001B0EF1" w:rsidP="00153955"/>
    <w:sectPr w:rsidR="000E6082" w:rsidRPr="00727DC6" w:rsidSect="00153955">
      <w:headerReference w:type="even" r:id="rId8"/>
      <w:headerReference w:type="default" r:id="rId9"/>
      <w:pgSz w:w="16838" w:h="11899" w:orient="landscape" w:code="9"/>
      <w:pgMar w:top="907" w:right="1361" w:bottom="1418" w:left="2155" w:header="52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FCBA" w14:textId="77777777" w:rsidR="001D2C4D" w:rsidRDefault="001D2C4D">
      <w:r>
        <w:separator/>
      </w:r>
    </w:p>
    <w:p w14:paraId="6AAD1D3F" w14:textId="77777777" w:rsidR="001D2C4D" w:rsidRDefault="001D2C4D"/>
    <w:p w14:paraId="0E47E423" w14:textId="77777777" w:rsidR="001D2C4D" w:rsidRDefault="001D2C4D"/>
  </w:endnote>
  <w:endnote w:type="continuationSeparator" w:id="0">
    <w:p w14:paraId="038CB1F9" w14:textId="77777777" w:rsidR="001D2C4D" w:rsidRDefault="001D2C4D">
      <w:r>
        <w:continuationSeparator/>
      </w:r>
    </w:p>
    <w:p w14:paraId="47944AA3" w14:textId="77777777" w:rsidR="001D2C4D" w:rsidRDefault="001D2C4D"/>
    <w:p w14:paraId="1F003D5D" w14:textId="77777777" w:rsidR="001D2C4D" w:rsidRDefault="001D2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96D0" w14:textId="77777777" w:rsidR="001D2C4D" w:rsidRDefault="001D2C4D"/>
    <w:p w14:paraId="28B59A68" w14:textId="77777777" w:rsidR="001D2C4D" w:rsidRDefault="001D2C4D"/>
  </w:footnote>
  <w:footnote w:type="continuationSeparator" w:id="0">
    <w:p w14:paraId="19A5C02E" w14:textId="77777777" w:rsidR="001D2C4D" w:rsidRDefault="001D2C4D">
      <w:r>
        <w:continuationSeparator/>
      </w:r>
    </w:p>
    <w:p w14:paraId="06CA72DD" w14:textId="77777777" w:rsidR="001D2C4D" w:rsidRDefault="001D2C4D"/>
    <w:p w14:paraId="1FA54D12" w14:textId="77777777" w:rsidR="001D2C4D" w:rsidRDefault="001D2C4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373C" w14:textId="77777777" w:rsidR="000E6082" w:rsidRDefault="001B0EF1"/>
  <w:p w14:paraId="0D93DFD4" w14:textId="77777777" w:rsidR="000E6082" w:rsidRDefault="001B0EF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FF27B" w14:textId="7E65A099" w:rsidR="000E6082" w:rsidRPr="00B021CC" w:rsidRDefault="00153955" w:rsidP="001D2C4D">
    <w:pPr>
      <w:pStyle w:val="Kopfzeile"/>
      <w:tabs>
        <w:tab w:val="clear" w:pos="9015"/>
        <w:tab w:val="left" w:pos="3547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352B5498" wp14:editId="1DDE90CC">
              <wp:simplePos x="0" y="0"/>
              <wp:positionH relativeFrom="page">
                <wp:posOffset>7769225</wp:posOffset>
              </wp:positionH>
              <wp:positionV relativeFrom="page">
                <wp:posOffset>331470</wp:posOffset>
              </wp:positionV>
              <wp:extent cx="2124075" cy="1403985"/>
              <wp:effectExtent l="0" t="0" r="9525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0F00C" w14:textId="77777777" w:rsidR="002D2066" w:rsidRDefault="002D2066" w:rsidP="002D2066">
                          <w:pPr>
                            <w:pStyle w:val="Universittseinheit"/>
                          </w:pPr>
                          <w:r>
                            <w:t>Sicherheit und Umwelt</w:t>
                          </w:r>
                        </w:p>
                        <w:p w14:paraId="0245C019" w14:textId="77777777" w:rsidR="002D2066" w:rsidRDefault="002D2066" w:rsidP="002D2066">
                          <w:pPr>
                            <w:pStyle w:val="Absender"/>
                          </w:pPr>
                        </w:p>
                        <w:p w14:paraId="48E73A5A" w14:textId="77777777" w:rsidR="002D2066" w:rsidRDefault="002D2066" w:rsidP="002D2066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69B65C2C" w14:textId="77777777" w:rsidR="002D2066" w:rsidRDefault="002D2066" w:rsidP="002D2066">
                          <w:pPr>
                            <w:pStyle w:val="Absender"/>
                          </w:pPr>
                          <w:r>
                            <w:t>Sicherheit und Umwelt</w:t>
                          </w:r>
                        </w:p>
                        <w:p w14:paraId="13FAEDC9" w14:textId="77777777" w:rsidR="002D2066" w:rsidRDefault="002D2066" w:rsidP="002D2066">
                          <w:pPr>
                            <w:pStyle w:val="Absender"/>
                          </w:pPr>
                          <w:r>
                            <w:t>Winterthurerstrasse 190</w:t>
                          </w:r>
                        </w:p>
                        <w:p w14:paraId="1C80FDC8" w14:textId="77777777" w:rsidR="002D2066" w:rsidRDefault="002D2066" w:rsidP="002D2066">
                          <w:pPr>
                            <w:pStyle w:val="Absender"/>
                          </w:pPr>
                          <w:r>
                            <w:t>CH-8057 Zürich</w:t>
                          </w:r>
                        </w:p>
                        <w:p w14:paraId="1B949941" w14:textId="77777777" w:rsidR="002D2066" w:rsidRDefault="002D2066" w:rsidP="002D2066">
                          <w:pPr>
                            <w:pStyle w:val="Absender"/>
                          </w:pPr>
                          <w:r>
                            <w:t>Telefon +41 44 635 44 10</w:t>
                          </w:r>
                        </w:p>
                        <w:p w14:paraId="2EC823E9" w14:textId="77777777" w:rsidR="002D2066" w:rsidRDefault="002D2066" w:rsidP="002D2066">
                          <w:pPr>
                            <w:pStyle w:val="Absender"/>
                          </w:pPr>
                          <w:r>
                            <w:t>Telefax +41 44 635 54 96</w:t>
                          </w:r>
                        </w:p>
                        <w:p w14:paraId="4F167E8E" w14:textId="77777777" w:rsidR="002D2066" w:rsidRPr="0084116D" w:rsidRDefault="002D2066" w:rsidP="002D2066">
                          <w:pPr>
                            <w:pStyle w:val="Absender"/>
                          </w:pPr>
                          <w:r>
                            <w:t>www.su.uzh.ch</w:t>
                          </w:r>
                        </w:p>
                        <w:p w14:paraId="2D01F06B" w14:textId="77777777" w:rsidR="002D2066" w:rsidRPr="0084116D" w:rsidRDefault="002D2066" w:rsidP="002D2066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611.75pt;margin-top:26.1pt;width:167.25pt;height:1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mCqsCAACq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" filled="f" stroked="f">
              <v:textbox inset="0,0,0,0">
                <w:txbxContent>
                  <w:p w14:paraId="1C40F00C" w14:textId="77777777" w:rsidR="002D2066" w:rsidRDefault="002D2066" w:rsidP="002D2066">
                    <w:pPr>
                      <w:pStyle w:val="Universittseinheit"/>
                    </w:pPr>
                    <w:r>
                      <w:t>Sicherheit und Umwelt</w:t>
                    </w:r>
                  </w:p>
                  <w:p w14:paraId="0245C019" w14:textId="77777777" w:rsidR="002D2066" w:rsidRDefault="002D2066" w:rsidP="002D2066">
                    <w:pPr>
                      <w:pStyle w:val="Absender"/>
                    </w:pPr>
                  </w:p>
                  <w:p w14:paraId="48E73A5A" w14:textId="77777777" w:rsidR="002D2066" w:rsidRDefault="002D2066" w:rsidP="002D2066">
                    <w:pPr>
                      <w:pStyle w:val="Absender"/>
                    </w:pPr>
                    <w:r>
                      <w:t>Universität Zürich</w:t>
                    </w:r>
                  </w:p>
                  <w:p w14:paraId="69B65C2C" w14:textId="77777777" w:rsidR="002D2066" w:rsidRDefault="002D2066" w:rsidP="002D2066">
                    <w:pPr>
                      <w:pStyle w:val="Absender"/>
                    </w:pPr>
                    <w:r>
                      <w:t>Sicherheit und Umwelt</w:t>
                    </w:r>
                  </w:p>
                  <w:p w14:paraId="13FAEDC9" w14:textId="77777777" w:rsidR="002D2066" w:rsidRDefault="002D2066" w:rsidP="002D2066">
                    <w:pPr>
                      <w:pStyle w:val="Absender"/>
                    </w:pPr>
                    <w:r>
                      <w:t>Winterthurerstrasse 190</w:t>
                    </w:r>
                  </w:p>
                  <w:p w14:paraId="1C80FDC8" w14:textId="77777777" w:rsidR="002D2066" w:rsidRDefault="002D2066" w:rsidP="002D2066">
                    <w:pPr>
                      <w:pStyle w:val="Absender"/>
                    </w:pPr>
                    <w:r>
                      <w:t>CH-8057 Zürich</w:t>
                    </w:r>
                  </w:p>
                  <w:p w14:paraId="1B949941" w14:textId="77777777" w:rsidR="002D2066" w:rsidRDefault="002D2066" w:rsidP="002D2066">
                    <w:pPr>
                      <w:pStyle w:val="Absender"/>
                    </w:pPr>
                    <w:r>
                      <w:t>Telefon +41 44 635 44 10</w:t>
                    </w:r>
                  </w:p>
                  <w:p w14:paraId="2EC823E9" w14:textId="77777777" w:rsidR="002D2066" w:rsidRDefault="002D2066" w:rsidP="002D2066">
                    <w:pPr>
                      <w:pStyle w:val="Absender"/>
                    </w:pPr>
                    <w:r>
                      <w:t>Telefax +41 44 635 54 96</w:t>
                    </w:r>
                  </w:p>
                  <w:p w14:paraId="4F167E8E" w14:textId="77777777" w:rsidR="002D2066" w:rsidRPr="0084116D" w:rsidRDefault="002D2066" w:rsidP="002D2066">
                    <w:pPr>
                      <w:pStyle w:val="Absender"/>
                    </w:pPr>
                    <w:r>
                      <w:t>www.su.uzh.ch</w:t>
                    </w:r>
                  </w:p>
                  <w:p w14:paraId="2D01F06B" w14:textId="77777777" w:rsidR="002D2066" w:rsidRPr="0084116D" w:rsidRDefault="002D2066" w:rsidP="002D2066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D2C4D"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5A5908A9" wp14:editId="24AE1323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25400" t="0" r="11430" b="0"/>
          <wp:wrapNone/>
          <wp:docPr id="20" name="Bild 20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C4D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alatino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>
    <w:nsid w:val="23466069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alatino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2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C5E458D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alatino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4">
    <w:nsid w:val="72A86CDE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alatino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>
    <w:nsid w:val="76D77194"/>
    <w:multiLevelType w:val="multilevel"/>
    <w:tmpl w:val="5A20D39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Palatino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8"/>
    <w:rsid w:val="00153955"/>
    <w:rsid w:val="001B0EF1"/>
    <w:rsid w:val="001D2C4D"/>
    <w:rsid w:val="002D2066"/>
    <w:rsid w:val="00727DC6"/>
    <w:rsid w:val="00BD4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84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Standard">
    <w:name w:val="Normal"/>
    <w:qFormat/>
    <w:rsid w:val="000E6082"/>
    <w:pPr>
      <w:spacing w:line="280" w:lineRule="atLeast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qFormat/>
    <w:rsid w:val="00B021CC"/>
    <w:pPr>
      <w:spacing w:line="1000" w:lineRule="exact"/>
      <w:outlineLvl w:val="0"/>
    </w:pPr>
    <w:rPr>
      <w:b/>
      <w:bCs/>
      <w:kern w:val="32"/>
      <w:sz w:val="86"/>
      <w:szCs w:val="86"/>
    </w:rPr>
  </w:style>
  <w:style w:type="paragraph" w:styleId="berschrift2">
    <w:name w:val="heading 2"/>
    <w:basedOn w:val="Standard"/>
    <w:link w:val="berschrift2Zeichen"/>
    <w:qFormat/>
    <w:rsid w:val="00D80FC0"/>
    <w:pPr>
      <w:spacing w:after="100" w:line="480" w:lineRule="exact"/>
      <w:outlineLvl w:val="1"/>
    </w:pPr>
    <w:rPr>
      <w:b/>
      <w:bCs/>
      <w:sz w:val="40"/>
      <w:szCs w:val="40"/>
    </w:rPr>
  </w:style>
  <w:style w:type="paragraph" w:styleId="berschrift3">
    <w:name w:val="heading 3"/>
    <w:basedOn w:val="Standard"/>
    <w:qFormat/>
    <w:rsid w:val="00B021CC"/>
    <w:pPr>
      <w:spacing w:line="480" w:lineRule="exact"/>
      <w:outlineLvl w:val="2"/>
    </w:pPr>
    <w:rPr>
      <w:sz w:val="40"/>
      <w:szCs w:val="40"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BD41F8"/>
  </w:style>
  <w:style w:type="paragraph" w:styleId="Kopfzeile">
    <w:name w:val="header"/>
    <w:basedOn w:val="Standard"/>
    <w:rsid w:val="00715B3E"/>
    <w:pPr>
      <w:tabs>
        <w:tab w:val="right" w:pos="9015"/>
      </w:tabs>
      <w:spacing w:line="180" w:lineRule="atLeast"/>
    </w:pPr>
    <w:rPr>
      <w:sz w:val="15"/>
      <w:szCs w:val="15"/>
    </w:rPr>
  </w:style>
  <w:style w:type="paragraph" w:styleId="Fuzeile">
    <w:name w:val="footer"/>
    <w:basedOn w:val="Standard"/>
    <w:rsid w:val="00715B3E"/>
    <w:pPr>
      <w:tabs>
        <w:tab w:val="right" w:pos="9015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</w:pPr>
    <w:rPr>
      <w:b/>
      <w:bCs/>
      <w:sz w:val="24"/>
      <w:szCs w:val="24"/>
    </w:rPr>
  </w:style>
  <w:style w:type="character" w:styleId="Funotenzeichen">
    <w:name w:val="footnote reference"/>
    <w:basedOn w:val="Absatz-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bsender">
    <w:name w:val="Absender"/>
    <w:basedOn w:val="Standard"/>
    <w:rsid w:val="002D2066"/>
    <w:pPr>
      <w:spacing w:line="180" w:lineRule="exact"/>
    </w:pPr>
    <w:rPr>
      <w:rFonts w:ascii="Arial" w:hAnsi="Arial" w:cs="Arial"/>
      <w:sz w:val="15"/>
      <w:szCs w:val="15"/>
    </w:rPr>
  </w:style>
  <w:style w:type="character" w:customStyle="1" w:styleId="berschrift2Zeichen">
    <w:name w:val="Überschrift 2 Zeichen"/>
    <w:basedOn w:val="Absatzstandardschriftart"/>
    <w:link w:val="berschrift2"/>
    <w:rsid w:val="00153955"/>
    <w:rPr>
      <w:rFonts w:ascii="Palatino" w:hAnsi="Palatino"/>
      <w:b/>
      <w:bCs/>
      <w:sz w:val="40"/>
      <w:szCs w:val="40"/>
      <w:lang w:val="de-CH" w:eastAsia="zh-TW"/>
    </w:rPr>
  </w:style>
  <w:style w:type="paragraph" w:customStyle="1" w:styleId="Default">
    <w:name w:val="Default"/>
    <w:rsid w:val="00153955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CH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Standard">
    <w:name w:val="Normal"/>
    <w:qFormat/>
    <w:rsid w:val="000E6082"/>
    <w:pPr>
      <w:spacing w:line="280" w:lineRule="atLeast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qFormat/>
    <w:rsid w:val="00B021CC"/>
    <w:pPr>
      <w:spacing w:line="1000" w:lineRule="exact"/>
      <w:outlineLvl w:val="0"/>
    </w:pPr>
    <w:rPr>
      <w:b/>
      <w:bCs/>
      <w:kern w:val="32"/>
      <w:sz w:val="86"/>
      <w:szCs w:val="86"/>
    </w:rPr>
  </w:style>
  <w:style w:type="paragraph" w:styleId="berschrift2">
    <w:name w:val="heading 2"/>
    <w:basedOn w:val="Standard"/>
    <w:link w:val="berschrift2Zeichen"/>
    <w:qFormat/>
    <w:rsid w:val="00D80FC0"/>
    <w:pPr>
      <w:spacing w:after="100" w:line="480" w:lineRule="exact"/>
      <w:outlineLvl w:val="1"/>
    </w:pPr>
    <w:rPr>
      <w:b/>
      <w:bCs/>
      <w:sz w:val="40"/>
      <w:szCs w:val="40"/>
    </w:rPr>
  </w:style>
  <w:style w:type="paragraph" w:styleId="berschrift3">
    <w:name w:val="heading 3"/>
    <w:basedOn w:val="Standard"/>
    <w:qFormat/>
    <w:rsid w:val="00B021CC"/>
    <w:pPr>
      <w:spacing w:line="480" w:lineRule="exact"/>
      <w:outlineLvl w:val="2"/>
    </w:pPr>
    <w:rPr>
      <w:sz w:val="40"/>
      <w:szCs w:val="40"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BD41F8"/>
  </w:style>
  <w:style w:type="paragraph" w:styleId="Kopfzeile">
    <w:name w:val="header"/>
    <w:basedOn w:val="Standard"/>
    <w:rsid w:val="00715B3E"/>
    <w:pPr>
      <w:tabs>
        <w:tab w:val="right" w:pos="9015"/>
      </w:tabs>
      <w:spacing w:line="180" w:lineRule="atLeast"/>
    </w:pPr>
    <w:rPr>
      <w:sz w:val="15"/>
      <w:szCs w:val="15"/>
    </w:rPr>
  </w:style>
  <w:style w:type="paragraph" w:styleId="Fuzeile">
    <w:name w:val="footer"/>
    <w:basedOn w:val="Standard"/>
    <w:rsid w:val="00715B3E"/>
    <w:pPr>
      <w:tabs>
        <w:tab w:val="right" w:pos="9015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</w:pPr>
    <w:rPr>
      <w:b/>
      <w:bCs/>
      <w:sz w:val="24"/>
      <w:szCs w:val="24"/>
    </w:rPr>
  </w:style>
  <w:style w:type="character" w:styleId="Funotenzeichen">
    <w:name w:val="footnote reference"/>
    <w:basedOn w:val="Absatz-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bsender">
    <w:name w:val="Absender"/>
    <w:basedOn w:val="Standard"/>
    <w:rsid w:val="002D2066"/>
    <w:pPr>
      <w:spacing w:line="180" w:lineRule="exact"/>
    </w:pPr>
    <w:rPr>
      <w:rFonts w:ascii="Arial" w:hAnsi="Arial" w:cs="Arial"/>
      <w:sz w:val="15"/>
      <w:szCs w:val="15"/>
    </w:rPr>
  </w:style>
  <w:style w:type="character" w:customStyle="1" w:styleId="berschrift2Zeichen">
    <w:name w:val="Überschrift 2 Zeichen"/>
    <w:basedOn w:val="Absatzstandardschriftart"/>
    <w:link w:val="berschrift2"/>
    <w:rsid w:val="00153955"/>
    <w:rPr>
      <w:rFonts w:ascii="Palatino" w:hAnsi="Palatino"/>
      <w:b/>
      <w:bCs/>
      <w:sz w:val="40"/>
      <w:szCs w:val="40"/>
      <w:lang w:val="de-CH" w:eastAsia="zh-TW"/>
    </w:rPr>
  </w:style>
  <w:style w:type="paragraph" w:customStyle="1" w:styleId="Default">
    <w:name w:val="Default"/>
    <w:rsid w:val="00153955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OSX:Users:summa:Downloads:Vorlagen_UZH_MSO2004-4:UZH%20D%20Publikationen:uzh_flyer_a4_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uzh_flyer_a4_d.dot</Template>
  <TotalTime>0</TotalTime>
  <Pages>1</Pages>
  <Words>72</Words>
  <Characters>455</Characters>
  <Application>Microsoft Macintosh Word</Application>
  <DocSecurity>0</DocSecurity>
  <Lines>3</Lines>
  <Paragraphs>1</Paragraphs>
  <ScaleCrop>false</ScaleCrop>
  <Manager/>
  <Company>Universität Zürich</Company>
  <LinksUpToDate>false</LinksUpToDate>
  <CharactersWithSpaces>526</CharactersWithSpaces>
  <SharedDoc>false</SharedDoc>
  <HyperlinkBase/>
  <HLinks>
    <vt:vector size="6" baseType="variant">
      <vt:variant>
        <vt:i4>8192118</vt:i4>
      </vt:variant>
      <vt:variant>
        <vt:i4>-1</vt:i4>
      </vt:variant>
      <vt:variant>
        <vt:i4>2068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subject/>
  <dc:creator>UNI Zürich</dc:creator>
  <cp:keywords/>
  <dc:description>Vorlage uzh_fyler_a4_d MSO2004 v1 7.5.2010</dc:description>
  <cp:lastModifiedBy>Jörg Frank</cp:lastModifiedBy>
  <cp:revision>2</cp:revision>
  <cp:lastPrinted>2010-04-15T08:27:00Z</cp:lastPrinted>
  <dcterms:created xsi:type="dcterms:W3CDTF">2012-08-27T10:20:00Z</dcterms:created>
  <dcterms:modified xsi:type="dcterms:W3CDTF">2012-08-27T10:20:00Z</dcterms:modified>
  <cp:category/>
</cp:coreProperties>
</file>